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8138A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8138A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557244" w:rsidRPr="00557244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557244" w:rsidRPr="00557244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557244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557244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8138A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Default="001D7C14" w:rsidP="00FC6F70">
            <w:pPr>
              <w:tabs>
                <w:tab w:val="left" w:pos="1170"/>
              </w:tabs>
            </w:pPr>
          </w:p>
          <w:p w:rsidR="008138AD" w:rsidRDefault="008138AD" w:rsidP="00FC6F70">
            <w:pPr>
              <w:tabs>
                <w:tab w:val="left" w:pos="1170"/>
              </w:tabs>
            </w:pPr>
            <w:r>
              <w:t>Руководителям муниципальных общеобразовательных организаций</w:t>
            </w:r>
          </w:p>
          <w:p w:rsidR="008138AD" w:rsidRDefault="008138AD" w:rsidP="00FC6F70">
            <w:pPr>
              <w:tabs>
                <w:tab w:val="left" w:pos="1170"/>
              </w:tabs>
            </w:pPr>
          </w:p>
          <w:p w:rsidR="008138AD" w:rsidRPr="00F714BC" w:rsidRDefault="008138AD" w:rsidP="00FC6F70">
            <w:pPr>
              <w:tabs>
                <w:tab w:val="left" w:pos="1170"/>
              </w:tabs>
            </w:pPr>
            <w:r>
              <w:t>Руководителям государственных образовательных организаций дополнительного образования, функционально подчинённых департаменту образования Ярославской области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bookmarkStart w:id="1" w:name="_GoBack"/>
          <w:p w:rsidR="00FC6F70" w:rsidRPr="009C74F6" w:rsidRDefault="00557244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E4483">
              <w:rPr>
                <w:szCs w:val="24"/>
              </w:rPr>
              <w:t>Об образовательных и досуговых мероприятиях для обучающихся</w:t>
            </w:r>
            <w:r w:rsidRPr="00134977">
              <w:rPr>
                <w:szCs w:val="24"/>
              </w:rPr>
              <w:fldChar w:fldCharType="end"/>
            </w:r>
            <w:bookmarkEnd w:id="1"/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138A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138AD" w:rsidRDefault="007F5A97" w:rsidP="00FB6CA2">
      <w:pPr>
        <w:ind w:firstLine="709"/>
        <w:jc w:val="center"/>
        <w:rPr>
          <w:szCs w:val="28"/>
        </w:rPr>
      </w:pPr>
    </w:p>
    <w:p w:rsidR="00E9164F" w:rsidRDefault="008138AD" w:rsidP="00FB6CA2">
      <w:pPr>
        <w:ind w:firstLine="709"/>
        <w:jc w:val="both"/>
        <w:rPr>
          <w:color w:val="212529"/>
          <w:szCs w:val="28"/>
          <w:shd w:val="clear" w:color="auto" w:fill="FFFFFF"/>
        </w:rPr>
      </w:pPr>
      <w:r>
        <w:rPr>
          <w:szCs w:val="28"/>
        </w:rPr>
        <w:t xml:space="preserve">Департамент образования Ярославской области направляет информацию об организации и проведении Общероссийской общественно-государственной детско-юношеской организацией «Российское движение </w:t>
      </w:r>
      <w:r w:rsidRPr="008138AD">
        <w:rPr>
          <w:szCs w:val="28"/>
        </w:rPr>
        <w:t xml:space="preserve">школьников» </w:t>
      </w:r>
      <w:r w:rsidR="00F4657A">
        <w:rPr>
          <w:szCs w:val="28"/>
        </w:rPr>
        <w:t xml:space="preserve">(далее – РДШ) </w:t>
      </w:r>
      <w:r w:rsidRPr="008138AD">
        <w:rPr>
          <w:color w:val="212529"/>
          <w:szCs w:val="28"/>
          <w:shd w:val="clear" w:color="auto" w:fill="FFFFFF"/>
        </w:rPr>
        <w:t>образовательных и досуговых мероприятий</w:t>
      </w:r>
      <w:r>
        <w:rPr>
          <w:color w:val="212529"/>
          <w:szCs w:val="28"/>
          <w:shd w:val="clear" w:color="auto" w:fill="FFFFFF"/>
        </w:rPr>
        <w:t xml:space="preserve"> для обучающихся общеобразовательных организаций</w:t>
      </w:r>
      <w:r w:rsidR="00F4657A">
        <w:rPr>
          <w:color w:val="212529"/>
          <w:szCs w:val="28"/>
          <w:shd w:val="clear" w:color="auto" w:fill="FFFFFF"/>
        </w:rPr>
        <w:t xml:space="preserve">, реализуемых </w:t>
      </w:r>
      <w:r w:rsidR="002407B7">
        <w:rPr>
          <w:color w:val="212529"/>
          <w:szCs w:val="28"/>
          <w:shd w:val="clear" w:color="auto" w:fill="FFFFFF"/>
        </w:rPr>
        <w:t>с применением дистанционных образовательных технологий: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 проекта «Объясните нормально!» ежедневно в 16:00</w:t>
      </w:r>
      <w:r w:rsidR="00430F5C">
        <w:rPr>
          <w:color w:val="212529"/>
          <w:szCs w:val="28"/>
        </w:rPr>
        <w:t xml:space="preserve"> часов</w:t>
      </w:r>
      <w:r w:rsidRPr="002407B7">
        <w:rPr>
          <w:color w:val="212529"/>
          <w:szCs w:val="28"/>
        </w:rPr>
        <w:t xml:space="preserve"> по московскому времени в официальном аккаунте </w:t>
      </w:r>
      <w:r w:rsidR="002407B7" w:rsidRPr="002407B7">
        <w:rPr>
          <w:color w:val="212529"/>
          <w:szCs w:val="28"/>
        </w:rPr>
        <w:t>РДШ</w:t>
      </w:r>
      <w:r w:rsidRPr="002407B7">
        <w:rPr>
          <w:color w:val="212529"/>
          <w:szCs w:val="28"/>
        </w:rPr>
        <w:t xml:space="preserve"> в социальной сети «Инстаграм» (@skm_rus) проходят прямые эфиры с участием ведущих российских учёных и специалистов: они рассказывают о том, какие задачи сейчас решает их отрасль</w:t>
      </w:r>
      <w:r w:rsidR="00430F5C">
        <w:rPr>
          <w:color w:val="212529"/>
          <w:szCs w:val="28"/>
        </w:rPr>
        <w:t>,</w:t>
      </w:r>
      <w:r w:rsidRPr="002407B7">
        <w:rPr>
          <w:color w:val="212529"/>
          <w:szCs w:val="28"/>
        </w:rPr>
        <w:t xml:space="preserve"> и как их работа сказывается на жизни людей.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2407B7">
        <w:rPr>
          <w:szCs w:val="28"/>
        </w:rPr>
        <w:t>официальной группе РДШ в социальной сети «ВКонтакте»</w:t>
      </w:r>
      <w:r w:rsidR="002407B7" w:rsidRPr="002407B7">
        <w:rPr>
          <w:color w:val="212529"/>
          <w:szCs w:val="28"/>
        </w:rPr>
        <w:t xml:space="preserve">(https://vk.com/skm_rus) </w:t>
      </w:r>
      <w:r w:rsidRPr="002407B7">
        <w:rPr>
          <w:color w:val="212529"/>
          <w:szCs w:val="28"/>
        </w:rPr>
        <w:t>спектаклей самых известных российских театров, концертов, мероприятий по популяризации науки.</w:t>
      </w:r>
    </w:p>
    <w:p w:rsidR="00F4657A" w:rsidRPr="002407B7" w:rsidRDefault="00C9383B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О</w:t>
      </w:r>
      <w:r w:rsidRPr="002407B7">
        <w:rPr>
          <w:color w:val="212529"/>
          <w:szCs w:val="28"/>
        </w:rPr>
        <w:t>нлайн-марафон «РДШ за спорт»</w:t>
      </w:r>
      <w:r>
        <w:rPr>
          <w:color w:val="212529"/>
          <w:szCs w:val="28"/>
        </w:rPr>
        <w:t xml:space="preserve">. </w:t>
      </w:r>
      <w:r w:rsidR="00F4657A" w:rsidRPr="002407B7">
        <w:rPr>
          <w:color w:val="212529"/>
          <w:szCs w:val="28"/>
        </w:rPr>
        <w:t>В официальной группе РДШ в соц</w:t>
      </w:r>
      <w:r w:rsidR="002407B7">
        <w:rPr>
          <w:color w:val="212529"/>
          <w:szCs w:val="28"/>
        </w:rPr>
        <w:t xml:space="preserve">иальной </w:t>
      </w:r>
      <w:r w:rsidR="00F4657A" w:rsidRPr="002407B7">
        <w:rPr>
          <w:color w:val="212529"/>
          <w:szCs w:val="28"/>
        </w:rPr>
        <w:t>сети «ВКонтакте» известные спортсмены делятся со школьниками видеотренировками, а дети, в свою очередь, выкладывают отчёты о своих занятиях спортом дома с хештегом #РДШзаСпорт.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</w:t>
      </w:r>
      <w:r w:rsidRPr="002407B7">
        <w:rPr>
          <w:szCs w:val="28"/>
        </w:rPr>
        <w:t>онлайн-проекта «Классные встречи»</w:t>
      </w:r>
      <w:r w:rsidR="002407B7">
        <w:rPr>
          <w:color w:val="212529"/>
          <w:szCs w:val="28"/>
        </w:rPr>
        <w:t>(</w:t>
      </w:r>
      <w:r w:rsidR="002407B7" w:rsidRPr="002407B7">
        <w:rPr>
          <w:color w:val="212529"/>
          <w:szCs w:val="28"/>
        </w:rPr>
        <w:t>https://vk.com/klassnye_vstrechi</w:t>
      </w:r>
      <w:r w:rsidR="002407B7">
        <w:rPr>
          <w:color w:val="212529"/>
          <w:szCs w:val="28"/>
        </w:rPr>
        <w:t xml:space="preserve">) </w:t>
      </w:r>
      <w:r w:rsidRPr="002407B7">
        <w:rPr>
          <w:color w:val="212529"/>
          <w:szCs w:val="28"/>
        </w:rPr>
        <w:t>школьники могут пообщаться с интересными людьми, задать вопросы об их карьере и профессиональном успехе.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lastRenderedPageBreak/>
        <w:t>С</w:t>
      </w:r>
      <w:r w:rsidR="00F4657A" w:rsidRPr="00C9383B">
        <w:rPr>
          <w:color w:val="212529"/>
          <w:szCs w:val="28"/>
        </w:rPr>
        <w:t>ерия мастер-классов по художественной фотографии в домашних условиях</w:t>
      </w:r>
      <w:r w:rsidR="00F4657A" w:rsidRPr="00C9383B">
        <w:rPr>
          <w:szCs w:val="28"/>
        </w:rPr>
        <w:t>«Домашняя фотостудия с РДШ»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https://vk.com/skm_rus?w=wall-122623791_191327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>. Желающие могут принять участие в конкурсе.</w:t>
      </w:r>
    </w:p>
    <w:p w:rsidR="00F4657A" w:rsidRPr="00C9383B" w:rsidRDefault="00F4657A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 всероссийского проекта «Сказки на ночь», который реализуется совместно с «Литературной газетой», РДШ проводит</w:t>
      </w:r>
      <w:r w:rsidRPr="00C9383B">
        <w:rPr>
          <w:szCs w:val="28"/>
        </w:rPr>
        <w:t>конкурс</w:t>
      </w:r>
      <w:r w:rsidRPr="00C9383B">
        <w:rPr>
          <w:color w:val="212529"/>
          <w:szCs w:val="28"/>
        </w:rPr>
        <w:t>для учащихся старше восьми лет</w:t>
      </w:r>
      <w:r w:rsidR="00C9383B">
        <w:rPr>
          <w:color w:val="212529"/>
          <w:szCs w:val="28"/>
        </w:rPr>
        <w:t xml:space="preserve"> (</w:t>
      </w:r>
      <w:r w:rsidR="00C9383B" w:rsidRPr="00C9383B">
        <w:rPr>
          <w:color w:val="212529"/>
          <w:szCs w:val="28"/>
        </w:rPr>
        <w:t>https://рдш.рф/competition/200</w:t>
      </w:r>
      <w:r w:rsidR="00C9383B"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>. Участник 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="00F4657A" w:rsidRPr="00C9383B">
        <w:rPr>
          <w:szCs w:val="28"/>
        </w:rPr>
        <w:t>сероссийск</w:t>
      </w:r>
      <w:r>
        <w:rPr>
          <w:szCs w:val="28"/>
        </w:rPr>
        <w:t>ий</w:t>
      </w:r>
      <w:r w:rsidR="00F4657A" w:rsidRPr="00C9383B">
        <w:rPr>
          <w:szCs w:val="28"/>
        </w:rPr>
        <w:t xml:space="preserve"> конкурс видеопроектов «Учимся дома»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https://рдш.рф/competition/191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 xml:space="preserve">. </w:t>
      </w:r>
      <w:r>
        <w:rPr>
          <w:color w:val="212529"/>
          <w:szCs w:val="28"/>
        </w:rPr>
        <w:t xml:space="preserve">Для участия в конкурсе ученикам школ </w:t>
      </w:r>
      <w:r w:rsidR="00F4657A" w:rsidRPr="00C9383B">
        <w:rPr>
          <w:color w:val="212529"/>
          <w:szCs w:val="28"/>
        </w:rPr>
        <w:t xml:space="preserve">нужно создать обучающие видеоролики для </w:t>
      </w:r>
      <w:r w:rsidR="00430F5C">
        <w:rPr>
          <w:color w:val="212529"/>
          <w:szCs w:val="28"/>
        </w:rPr>
        <w:t>учеников 1-</w:t>
      </w:r>
      <w:r w:rsidR="00CE4483">
        <w:rPr>
          <w:color w:val="212529"/>
          <w:szCs w:val="28"/>
        </w:rPr>
        <w:t>4 классов</w:t>
      </w:r>
      <w:r w:rsidR="00F4657A" w:rsidRPr="00C9383B">
        <w:rPr>
          <w:color w:val="212529"/>
          <w:szCs w:val="28"/>
        </w:rPr>
        <w:t xml:space="preserve">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«Знайка.ру». Работы </w:t>
      </w:r>
      <w:r w:rsidR="00CE4483">
        <w:rPr>
          <w:color w:val="212529"/>
          <w:szCs w:val="28"/>
        </w:rPr>
        <w:t>необходимо представить</w:t>
      </w:r>
      <w:r w:rsidR="00F4657A" w:rsidRPr="00C9383B">
        <w:rPr>
          <w:color w:val="212529"/>
          <w:szCs w:val="28"/>
        </w:rPr>
        <w:t xml:space="preserve"> до 25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сероссийская акция «Дети войны»</w:t>
      </w:r>
      <w:r>
        <w:rPr>
          <w:szCs w:val="28"/>
        </w:rPr>
        <w:t xml:space="preserve"> (</w:t>
      </w:r>
      <w:r w:rsidRPr="00C9383B">
        <w:rPr>
          <w:szCs w:val="28"/>
        </w:rPr>
        <w:t>https://рдш.рф/competition/199</w:t>
      </w:r>
      <w:r>
        <w:rPr>
          <w:szCs w:val="28"/>
        </w:rPr>
        <w:t>) проводитсяд</w:t>
      </w:r>
      <w:r w:rsidR="00F4657A" w:rsidRPr="00C9383B">
        <w:rPr>
          <w:color w:val="212529"/>
          <w:szCs w:val="28"/>
        </w:rPr>
        <w:t xml:space="preserve">о </w:t>
      </w:r>
      <w:r w:rsidR="00430F5C">
        <w:rPr>
          <w:color w:val="212529"/>
          <w:szCs w:val="28"/>
        </w:rPr>
        <w:t>0</w:t>
      </w:r>
      <w:r w:rsidR="00F4657A" w:rsidRPr="00C9383B">
        <w:rPr>
          <w:color w:val="212529"/>
          <w:szCs w:val="28"/>
        </w:rPr>
        <w:t>1 июня2020 года</w:t>
      </w:r>
      <w:r>
        <w:rPr>
          <w:color w:val="212529"/>
          <w:szCs w:val="28"/>
        </w:rPr>
        <w:t>.</w:t>
      </w:r>
      <w:r w:rsidR="00F4657A" w:rsidRPr="00C9383B">
        <w:rPr>
          <w:color w:val="212529"/>
          <w:szCs w:val="28"/>
        </w:rPr>
        <w:t xml:space="preserve">Участникам </w:t>
      </w:r>
      <w:r>
        <w:rPr>
          <w:color w:val="212529"/>
          <w:szCs w:val="28"/>
        </w:rPr>
        <w:t>акции</w:t>
      </w:r>
      <w:r w:rsidR="00F4657A" w:rsidRPr="00C9383B">
        <w:rPr>
          <w:color w:val="212529"/>
          <w:szCs w:val="28"/>
        </w:rPr>
        <w:t xml:space="preserve"> нужно записать небольшой видеоролик о родственнике – герое Великой Отечественной войн</w:t>
      </w:r>
      <w:r w:rsidR="00430F5C">
        <w:rPr>
          <w:color w:val="212529"/>
          <w:szCs w:val="28"/>
        </w:rPr>
        <w:t>ы и разместить его в «Инстаграм</w:t>
      </w:r>
      <w:r w:rsidR="00F4657A" w:rsidRPr="00C9383B">
        <w:rPr>
          <w:color w:val="212529"/>
          <w:szCs w:val="28"/>
        </w:rPr>
        <w:t>» с хештегом #РДШ #Детивойны.</w:t>
      </w:r>
    </w:p>
    <w:p w:rsidR="00F4657A" w:rsidRDefault="00F4657A" w:rsidP="00B2338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</w:t>
      </w:r>
      <w:r w:rsidRPr="00C9383B">
        <w:rPr>
          <w:szCs w:val="28"/>
        </w:rPr>
        <w:t>онлайн-конкурса «Операция «Время»</w:t>
      </w:r>
      <w:r w:rsidR="00C9383B">
        <w:rPr>
          <w:szCs w:val="28"/>
        </w:rPr>
        <w:t xml:space="preserve"> (</w:t>
      </w:r>
      <w:r w:rsidR="00B2338B" w:rsidRPr="00B2338B">
        <w:rPr>
          <w:szCs w:val="28"/>
        </w:rPr>
        <w:t>https://рдш.рф/competition/175</w:t>
      </w:r>
      <w:r w:rsidR="00C9383B">
        <w:rPr>
          <w:szCs w:val="28"/>
        </w:rPr>
        <w:t xml:space="preserve">) </w:t>
      </w:r>
      <w:r w:rsidRPr="00C9383B">
        <w:rPr>
          <w:color w:val="212529"/>
          <w:szCs w:val="28"/>
        </w:rPr>
        <w:t xml:space="preserve"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</w:t>
      </w:r>
      <w:r w:rsidR="00CE4483">
        <w:rPr>
          <w:color w:val="212529"/>
          <w:szCs w:val="28"/>
        </w:rPr>
        <w:t xml:space="preserve">Заявку необходимоподать </w:t>
      </w:r>
      <w:r w:rsidRPr="00C9383B">
        <w:rPr>
          <w:color w:val="212529"/>
          <w:szCs w:val="28"/>
        </w:rPr>
        <w:t>до 16 апреля 2020 года.</w:t>
      </w:r>
    </w:p>
    <w:p w:rsidR="00B2338B" w:rsidRPr="00C9383B" w:rsidRDefault="00B2338B" w:rsidP="00340D5F">
      <w:pPr>
        <w:pStyle w:val="aa"/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Департамент образования Ярославской области просит оказать содействие в проведении данных мероприятий</w:t>
      </w:r>
      <w:r w:rsidR="00340D5F">
        <w:rPr>
          <w:color w:val="212529"/>
          <w:szCs w:val="28"/>
        </w:rPr>
        <w:t>, разместив информацию об образовательных и досуговых мероприятиях на са</w:t>
      </w:r>
      <w:r w:rsidR="001577C6">
        <w:rPr>
          <w:color w:val="212529"/>
          <w:szCs w:val="28"/>
        </w:rPr>
        <w:t>йтах образовательных организаций</w:t>
      </w:r>
      <w:r w:rsidR="00340D5F">
        <w:rPr>
          <w:color w:val="212529"/>
          <w:szCs w:val="28"/>
        </w:rPr>
        <w:t>, а также на электронных ресурсах в информационно-телекоммуникационной сети «Интернет».</w:t>
      </w:r>
    </w:p>
    <w:p w:rsidR="008138AD" w:rsidRDefault="008138AD" w:rsidP="00B2338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5724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138AD" w:rsidRPr="008138AD">
                <w:rPr>
                  <w:szCs w:val="28"/>
                </w:rPr>
                <w:t>Первый заместитель</w:t>
              </w:r>
              <w:r w:rsidR="008138A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557244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8138AD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430F5C">
        <w:trPr>
          <w:trHeight w:val="1184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430F5C" w:rsidRPr="00430F5C" w:rsidRDefault="00557244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138AD" w:rsidRPr="00430F5C">
          <w:rPr>
            <w:sz w:val="24"/>
            <w:szCs w:val="24"/>
          </w:rPr>
          <w:t>Шорохова Любовь Вячеславовна</w:t>
        </w:r>
      </w:fldSimple>
    </w:p>
    <w:p w:rsidR="005936EB" w:rsidRPr="00430F5C" w:rsidRDefault="00B2338B" w:rsidP="00565617">
      <w:pPr>
        <w:jc w:val="both"/>
        <w:rPr>
          <w:sz w:val="24"/>
          <w:szCs w:val="24"/>
        </w:rPr>
      </w:pPr>
      <w:r w:rsidRPr="00430F5C">
        <w:rPr>
          <w:sz w:val="24"/>
          <w:szCs w:val="24"/>
        </w:rPr>
        <w:t xml:space="preserve">(4852) </w:t>
      </w:r>
      <w:fldSimple w:instr="DOCPROPERTY &quot;Р*Исполнитель...*Телефон&quot; \* MERGEFORMAT">
        <w:r w:rsidR="008138AD" w:rsidRPr="00430F5C">
          <w:rPr>
            <w:sz w:val="24"/>
            <w:szCs w:val="24"/>
            <w:lang w:val="en-US"/>
          </w:rPr>
          <w:t>40-08-58</w:t>
        </w:r>
      </w:fldSimple>
    </w:p>
    <w:sectPr w:rsidR="005936EB" w:rsidRPr="00430F5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15" w:rsidRDefault="00E73515">
      <w:r>
        <w:separator/>
      </w:r>
    </w:p>
  </w:endnote>
  <w:endnote w:type="continuationSeparator" w:id="1">
    <w:p w:rsidR="00E73515" w:rsidRDefault="00E7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57244" w:rsidP="00352147">
    <w:pPr>
      <w:pStyle w:val="a8"/>
      <w:rPr>
        <w:sz w:val="16"/>
        <w:lang w:val="en-US"/>
      </w:rPr>
    </w:pPr>
    <w:fldSimple w:instr=" DOCPROPERTY &quot;ИД&quot; \* MERGEFORMAT ">
      <w:r w:rsidR="008138AD" w:rsidRPr="008138AD">
        <w:rPr>
          <w:sz w:val="16"/>
        </w:rPr>
        <w:t>13260797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30F5C" w:rsidRPr="00430F5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5724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138AD" w:rsidRPr="008138AD">
        <w:rPr>
          <w:sz w:val="18"/>
          <w:szCs w:val="18"/>
        </w:rPr>
        <w:t>13260797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30F5C" w:rsidRPr="00430F5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15" w:rsidRDefault="00E73515">
      <w:r>
        <w:separator/>
      </w:r>
    </w:p>
  </w:footnote>
  <w:footnote w:type="continuationSeparator" w:id="1">
    <w:p w:rsidR="00E73515" w:rsidRDefault="00E7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5724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5724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5394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506C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77C6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7B7"/>
    <w:rsid w:val="00247871"/>
    <w:rsid w:val="00247B75"/>
    <w:rsid w:val="00267EF0"/>
    <w:rsid w:val="00282F59"/>
    <w:rsid w:val="0028500D"/>
    <w:rsid w:val="0029507F"/>
    <w:rsid w:val="002B3FCE"/>
    <w:rsid w:val="002B5112"/>
    <w:rsid w:val="002E2A8F"/>
    <w:rsid w:val="002E71DD"/>
    <w:rsid w:val="00311956"/>
    <w:rsid w:val="0032234F"/>
    <w:rsid w:val="00340D5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0F5C"/>
    <w:rsid w:val="00440606"/>
    <w:rsid w:val="0045667C"/>
    <w:rsid w:val="00456E9A"/>
    <w:rsid w:val="00484214"/>
    <w:rsid w:val="00484844"/>
    <w:rsid w:val="004849D2"/>
    <w:rsid w:val="00495A7F"/>
    <w:rsid w:val="004A0D47"/>
    <w:rsid w:val="004B423C"/>
    <w:rsid w:val="004B513D"/>
    <w:rsid w:val="004F0A55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57244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640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38AD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0C6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86BB4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338B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383B"/>
    <w:rsid w:val="00CA2B1F"/>
    <w:rsid w:val="00CD430D"/>
    <w:rsid w:val="00CE1CDA"/>
    <w:rsid w:val="00CE4483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3941"/>
    <w:rsid w:val="00E55F5E"/>
    <w:rsid w:val="00E64A5B"/>
    <w:rsid w:val="00E67B15"/>
    <w:rsid w:val="00E735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57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2020-04-28T09:31:00Z</dcterms:created>
  <dcterms:modified xsi:type="dcterms:W3CDTF">2020-04-28T09:31:00Z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образовательных и досуговых мероприятиях для обучающихся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13260797</vt:lpwstr>
  </property>
  <property fmtid="{D5CDD505-2E9C-101B-9397-08002B2CF9AE}" pid="13" name="INSTALL_ID">
    <vt:lpwstr>34115</vt:lpwstr>
  </property>
</Properties>
</file>