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9" w:rsidRDefault="00321DE9" w:rsidP="00321DE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Приложение</w:t>
      </w:r>
    </w:p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534"/>
        <w:gridCol w:w="2443"/>
        <w:gridCol w:w="6379"/>
        <w:gridCol w:w="3969"/>
        <w:gridCol w:w="2126"/>
      </w:tblGrid>
      <w:tr w:rsidR="00321DE9" w:rsidRPr="00DA19F6" w:rsidTr="00774FA4">
        <w:tc>
          <w:tcPr>
            <w:tcW w:w="534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 xml:space="preserve">№ </w:t>
            </w:r>
            <w:proofErr w:type="spellStart"/>
            <w:r w:rsidRPr="00DA19F6">
              <w:rPr>
                <w:rFonts w:cs="Times New Roman"/>
                <w:b/>
                <w:sz w:val="22"/>
                <w:szCs w:val="24"/>
              </w:rPr>
              <w:t>п</w:t>
            </w:r>
            <w:proofErr w:type="gramStart"/>
            <w:r w:rsidRPr="00DA19F6">
              <w:rPr>
                <w:rFonts w:cs="Times New Roman"/>
                <w:b/>
                <w:sz w:val="22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Время трансляции эфире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«Средняя школа № 18»  г. Ярославля, 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Обществознание,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Чекменев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10:35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Цуцурина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rPr>
          <w:cantSplit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гимназия № 8 им. Л.М. </w:t>
            </w:r>
            <w:proofErr w:type="spellStart"/>
            <w:r w:rsidRPr="00DA19F6">
              <w:rPr>
                <w:rFonts w:cs="Times New Roman"/>
                <w:sz w:val="22"/>
              </w:rPr>
              <w:t>Марасиновой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5-6 / 7,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Видакас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Светлана </w:t>
            </w:r>
            <w:proofErr w:type="spellStart"/>
            <w:r w:rsidRPr="00DA19F6">
              <w:rPr>
                <w:rFonts w:cs="Times New Roman"/>
                <w:sz w:val="22"/>
              </w:rPr>
              <w:t>Флюровна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Собеская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«Мы и наши ценности. По рассказу А.П.</w:t>
            </w:r>
            <w:r w:rsidRPr="00DA19F6">
              <w:rPr>
                <w:rFonts w:cs="Times New Roman"/>
                <w:sz w:val="22"/>
                <w:lang w:val="en-US"/>
              </w:rPr>
              <w:t> </w:t>
            </w:r>
            <w:r w:rsidRPr="00DA19F6">
              <w:rPr>
                <w:rFonts w:cs="Times New Roman"/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Технология, 7-8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Шуников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Павел Борисович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Информатика,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</w:t>
            </w:r>
            <w:proofErr w:type="spellStart"/>
            <w:r w:rsidRPr="00DA19F6">
              <w:rPr>
                <w:rFonts w:cs="Times New Roman"/>
                <w:sz w:val="22"/>
              </w:rPr>
              <w:t>Красноткацкая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5-6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</w:tbl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534"/>
        <w:gridCol w:w="2443"/>
        <w:gridCol w:w="6379"/>
        <w:gridCol w:w="4252"/>
        <w:gridCol w:w="1843"/>
      </w:tblGrid>
      <w:tr w:rsidR="00321DE9" w:rsidRPr="00DA19F6" w:rsidTr="00774FA4">
        <w:trPr>
          <w:trHeight w:val="557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Шестихинская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Некоузского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 России,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 5 им. 63-го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пехотного полка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География,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Тестова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Яна Артуровна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7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US"/>
              </w:rPr>
            </w:pPr>
            <w:r w:rsidRPr="00DA19F6">
              <w:rPr>
                <w:rFonts w:cs="Times New Roman"/>
                <w:sz w:val="22"/>
                <w:lang w:val="en-US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  <w:lang w:val="en-US"/>
              </w:rPr>
              <w:t>1</w:t>
            </w:r>
            <w:r w:rsidRPr="00DA19F6">
              <w:rPr>
                <w:rFonts w:cs="Times New Roman"/>
                <w:sz w:val="22"/>
              </w:rPr>
              <w:t>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Кликунене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10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СОШ № 7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</w:t>
            </w:r>
            <w:r w:rsidRPr="00DA19F6">
              <w:rPr>
                <w:rFonts w:cs="Times New Roman"/>
                <w:sz w:val="22"/>
                <w:lang w:val="en-US"/>
              </w:rPr>
              <w:t>Food</w:t>
            </w:r>
            <w:r w:rsidRPr="00DA19F6">
              <w:rPr>
                <w:rFonts w:cs="Times New Roman"/>
                <w:sz w:val="22"/>
              </w:rPr>
              <w:t xml:space="preserve">. </w:t>
            </w:r>
            <w:r w:rsidRPr="00DA19F6">
              <w:rPr>
                <w:rFonts w:cs="Times New Roman"/>
                <w:sz w:val="22"/>
                <w:lang w:val="en-US"/>
              </w:rPr>
              <w:t>Shopping</w:t>
            </w:r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Отрадновская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Угличского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rPr>
          <w:trHeight w:val="1532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Рачеева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</w:t>
            </w:r>
            <w:proofErr w:type="spellStart"/>
            <w:r w:rsidRPr="00DA19F6">
              <w:rPr>
                <w:rFonts w:cs="Times New Roman"/>
                <w:sz w:val="22"/>
              </w:rPr>
              <w:t>Ульяна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Андреевна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«Исчисляемые и неисчислимые существительные. Употребление с ними слов </w:t>
            </w:r>
            <w:proofErr w:type="spellStart"/>
            <w:r w:rsidRPr="00DA19F6">
              <w:rPr>
                <w:rFonts w:cs="Times New Roman"/>
                <w:sz w:val="22"/>
              </w:rPr>
              <w:t>much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many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/ </w:t>
            </w:r>
            <w:proofErr w:type="spellStart"/>
            <w:r w:rsidRPr="00DA19F6">
              <w:rPr>
                <w:rFonts w:cs="Times New Roman"/>
                <w:sz w:val="22"/>
              </w:rPr>
              <w:t>some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any</w:t>
            </w:r>
            <w:proofErr w:type="spellEnd"/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</w:tbl>
    <w:p w:rsidR="00321DE9" w:rsidRPr="00DA19F6" w:rsidRDefault="00321DE9" w:rsidP="00321DE9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321DE9" w:rsidRPr="00DA19F6" w:rsidSect="00DA19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321DE9" w:rsidRPr="00DA19F6" w:rsidRDefault="00321DE9" w:rsidP="00321DE9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lastRenderedPageBreak/>
        <w:tab/>
      </w:r>
    </w:p>
    <w:p w:rsidR="00321DE9" w:rsidRPr="00FF21B3" w:rsidRDefault="00321DE9" w:rsidP="00321DE9">
      <w:pPr>
        <w:jc w:val="both"/>
        <w:rPr>
          <w:sz w:val="24"/>
          <w:szCs w:val="24"/>
        </w:rPr>
      </w:pPr>
    </w:p>
    <w:p w:rsidR="00321DE9" w:rsidRPr="00321DE9" w:rsidRDefault="00321DE9" w:rsidP="00565617">
      <w:pPr>
        <w:jc w:val="both"/>
        <w:rPr>
          <w:sz w:val="24"/>
          <w:szCs w:val="24"/>
        </w:rPr>
      </w:pPr>
    </w:p>
    <w:sectPr w:rsidR="00321DE9" w:rsidRPr="00321DE9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F8" w:rsidRDefault="00DA38F8">
      <w:r>
        <w:separator/>
      </w:r>
    </w:p>
  </w:endnote>
  <w:endnote w:type="continuationSeparator" w:id="0">
    <w:p w:rsidR="00DA38F8" w:rsidRDefault="00DA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78248F" w:rsidP="00352147">
    <w:pPr>
      <w:pStyle w:val="a8"/>
      <w:rPr>
        <w:sz w:val="16"/>
        <w:lang w:val="en-US"/>
      </w:rPr>
    </w:pPr>
    <w:fldSimple w:instr=" DOCPROPERTY &quot;ИД&quot; \* MERGEFORMAT ">
      <w:r w:rsidR="00321DE9" w:rsidRPr="00321DE9">
        <w:rPr>
          <w:sz w:val="16"/>
        </w:rPr>
        <w:t>13176066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78248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21DE9" w:rsidRPr="00321DE9">
        <w:rPr>
          <w:sz w:val="18"/>
          <w:szCs w:val="18"/>
        </w:rPr>
        <w:t>13176066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F8" w:rsidRDefault="00DA38F8">
      <w:r>
        <w:separator/>
      </w:r>
    </w:p>
  </w:footnote>
  <w:footnote w:type="continuationSeparator" w:id="0">
    <w:p w:rsidR="00DA38F8" w:rsidRDefault="00DA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8248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78248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B0218">
      <w:rPr>
        <w:rStyle w:val="a6"/>
        <w:noProof/>
        <w:sz w:val="24"/>
      </w:rPr>
      <w:t>1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B0218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1DE9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8248F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3517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38F8"/>
    <w:rsid w:val="00DA5FAE"/>
    <w:rsid w:val="00DB57BB"/>
    <w:rsid w:val="00DE1C2A"/>
    <w:rsid w:val="00DE4A1A"/>
    <w:rsid w:val="00DE7413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Школа</cp:lastModifiedBy>
  <cp:revision>4</cp:revision>
  <cp:lastPrinted>2011-06-07T12:47:00Z</cp:lastPrinted>
  <dcterms:created xsi:type="dcterms:W3CDTF">2020-04-02T08:43:00Z</dcterms:created>
  <dcterms:modified xsi:type="dcterms:W3CDTF">2020-04-02T11:08:00Z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25-27-14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Абдрашитова Галина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13176066</vt:lpwstr>
  </property>
  <property fmtid="{D5CDD505-2E9C-101B-9397-08002B2CF9AE}" pid="13" name="INSTALL_ID">
    <vt:lpwstr>34115</vt:lpwstr>
  </property>
</Properties>
</file>